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3CE10D44" w14:textId="77777777" w:rsidTr="009B6E5F">
        <w:trPr>
          <w:gridAfter w:val="1"/>
          <w:wAfter w:w="4" w:type="pct"/>
        </w:trPr>
        <w:tc>
          <w:tcPr>
            <w:tcW w:w="2142" w:type="pct"/>
            <w:gridSpan w:val="3"/>
            <w:shd w:val="clear" w:color="auto" w:fill="495E00" w:themeFill="accent1" w:themeFillShade="80"/>
          </w:tcPr>
          <w:p w14:paraId="496D4CC2" w14:textId="1B24519E" w:rsidR="009B6E5F" w:rsidRPr="001A1AB2" w:rsidRDefault="009B6E5F" w:rsidP="00943931">
            <w:pPr>
              <w:pStyle w:val="Month"/>
              <w:rPr>
                <w:sz w:val="80"/>
                <w:szCs w:val="80"/>
              </w:rPr>
            </w:pPr>
            <w:r w:rsidRPr="001A1AB2">
              <w:rPr>
                <w:sz w:val="80"/>
                <w:szCs w:val="80"/>
              </w:rPr>
              <w:t>March 2024</w:t>
            </w:r>
          </w:p>
        </w:tc>
        <w:tc>
          <w:tcPr>
            <w:tcW w:w="2854" w:type="pct"/>
            <w:gridSpan w:val="5"/>
            <w:shd w:val="clear" w:color="auto" w:fill="495E00" w:themeFill="accent1" w:themeFillShade="80"/>
          </w:tcPr>
          <w:p w14:paraId="0AD422BC" w14:textId="7A87D0AB" w:rsidR="00080EF7" w:rsidRPr="001A1AB2" w:rsidRDefault="009B6E5F" w:rsidP="00943931">
            <w:pPr>
              <w:rPr>
                <w:color w:val="FFFFFF" w:themeColor="background1"/>
                <w:sz w:val="24"/>
                <w:szCs w:val="24"/>
              </w:rPr>
            </w:pPr>
            <w:r w:rsidRPr="001A1AB2">
              <w:rPr>
                <w:color w:val="FFFFFF" w:themeColor="background1"/>
                <w:sz w:val="24"/>
                <w:szCs w:val="24"/>
              </w:rPr>
              <w:t>Dale Community Center 60 &amp; Better Program                Hessley Ferguson Dunnell</w:t>
            </w:r>
          </w:p>
          <w:p w14:paraId="60917E8E" w14:textId="1C1E754A" w:rsidR="009B6E5F" w:rsidRPr="001A1AB2" w:rsidRDefault="009B6E5F" w:rsidP="00943931">
            <w:pPr>
              <w:rPr>
                <w:color w:val="FFFFFF" w:themeColor="background1"/>
                <w:sz w:val="24"/>
                <w:szCs w:val="24"/>
              </w:rPr>
            </w:pPr>
            <w:r w:rsidRPr="001A1AB2">
              <w:rPr>
                <w:color w:val="FFFFFF" w:themeColor="background1"/>
                <w:sz w:val="24"/>
                <w:szCs w:val="24"/>
              </w:rPr>
              <w:t>15 Community Center Rd.                                                         Program Supervisor</w:t>
            </w:r>
          </w:p>
          <w:p w14:paraId="0E328D66" w14:textId="21FF317D" w:rsidR="009B6E5F" w:rsidRPr="001A1AB2" w:rsidRDefault="009B6E5F" w:rsidP="00943931">
            <w:pPr>
              <w:rPr>
                <w:color w:val="FFFFFF" w:themeColor="background1"/>
                <w:sz w:val="24"/>
                <w:szCs w:val="24"/>
              </w:rPr>
            </w:pPr>
            <w:r w:rsidRPr="001A1AB2">
              <w:rPr>
                <w:color w:val="FFFFFF" w:themeColor="background1"/>
                <w:sz w:val="24"/>
                <w:szCs w:val="24"/>
              </w:rPr>
              <w:t>Seabrook, SC 29940                                                                    843-986-4407</w:t>
            </w:r>
          </w:p>
          <w:p w14:paraId="01267EF4" w14:textId="31DE19C7" w:rsidR="009B6E5F" w:rsidRPr="001A1AB2" w:rsidRDefault="009B6E5F" w:rsidP="00943931">
            <w:pPr>
              <w:rPr>
                <w:color w:val="FFFFFF" w:themeColor="background1"/>
              </w:rPr>
            </w:pPr>
            <w:r w:rsidRPr="001A1AB2">
              <w:rPr>
                <w:color w:val="FFFFFF" w:themeColor="background1"/>
                <w:sz w:val="24"/>
                <w:szCs w:val="24"/>
              </w:rPr>
              <w:t>843-255-6786</w:t>
            </w:r>
          </w:p>
        </w:tc>
      </w:tr>
      <w:tr w:rsidR="00080EF7" w14:paraId="2170D2EB" w14:textId="77777777" w:rsidTr="001A1AB2">
        <w:trPr>
          <w:gridAfter w:val="1"/>
          <w:wAfter w:w="4" w:type="pct"/>
          <w:trHeight w:val="162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C6AD24" w14:textId="688DE43A" w:rsidR="00080EF7" w:rsidRPr="00007501" w:rsidRDefault="00007501" w:rsidP="009439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Happy Women’s History Month 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0ED0F4E" w14:textId="74ECCC1A" w:rsidR="00080EF7" w:rsidRDefault="00080EF7" w:rsidP="00943931">
            <w:pPr>
              <w:pStyle w:val="Year"/>
            </w:pPr>
          </w:p>
        </w:tc>
      </w:tr>
      <w:tr w:rsidR="00080EF7" w:rsidRPr="003F1620" w14:paraId="48DCDF45" w14:textId="77777777" w:rsidTr="001A1AB2">
        <w:trPr>
          <w:gridAfter w:val="1"/>
          <w:wAfter w:w="4" w:type="pct"/>
          <w:trHeight w:hRule="exact" w:val="522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05841F7" w14:textId="75EF6832" w:rsidR="00080EF7" w:rsidRPr="001A1AB2" w:rsidRDefault="001A1AB2" w:rsidP="00943931">
            <w:pPr>
              <w:rPr>
                <w:color w:val="FFFF00" w:themeColor="accent6"/>
                <w:sz w:val="24"/>
                <w:szCs w:val="24"/>
              </w:rPr>
            </w:pPr>
            <w:r w:rsidRPr="001A1AB2">
              <w:rPr>
                <w:color w:val="FFFF00" w:themeColor="accent6"/>
                <w:sz w:val="24"/>
                <w:szCs w:val="24"/>
              </w:rPr>
              <w:t>*All activities are subject to change*</w:t>
            </w:r>
          </w:p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4E74F5F" w14:textId="77777777" w:rsidR="00080EF7" w:rsidRPr="003F1620" w:rsidRDefault="00080EF7" w:rsidP="00943931"/>
        </w:tc>
      </w:tr>
      <w:tr w:rsidR="00080EF7" w14:paraId="30BE10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6E2BE3" w14:textId="77777777" w:rsidR="00080EF7" w:rsidRDefault="00000000" w:rsidP="00943931">
            <w:pPr>
              <w:pStyle w:val="Days"/>
            </w:pPr>
            <w:sdt>
              <w:sdtPr>
                <w:id w:val="-1500112362"/>
                <w:placeholder>
                  <w:docPart w:val="77011DDE0EBA46299929B70F67A9DA06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968ACB" w14:textId="77777777" w:rsidR="00080EF7" w:rsidRDefault="00000000" w:rsidP="00943931">
            <w:pPr>
              <w:pStyle w:val="Days"/>
            </w:pPr>
            <w:sdt>
              <w:sdtPr>
                <w:id w:val="102778650"/>
                <w:placeholder>
                  <w:docPart w:val="9402A6F54DB54FDCB7BF270D63DEF99E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F5753BA" w14:textId="77777777" w:rsidR="00080EF7" w:rsidRDefault="00000000" w:rsidP="00943931">
            <w:pPr>
              <w:pStyle w:val="Days"/>
            </w:pPr>
            <w:sdt>
              <w:sdtPr>
                <w:id w:val="203451951"/>
                <w:placeholder>
                  <w:docPart w:val="4EDE4406B021449D93D4473C35C7CF6B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33F970" w14:textId="77777777" w:rsidR="00080EF7" w:rsidRDefault="00000000" w:rsidP="00943931">
            <w:pPr>
              <w:pStyle w:val="Days"/>
            </w:pPr>
            <w:sdt>
              <w:sdtPr>
                <w:id w:val="1627200479"/>
                <w:placeholder>
                  <w:docPart w:val="B9820AEAFC7F4B348B2B9C2E70355CE5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F502B2" w14:textId="77777777" w:rsidR="00080EF7" w:rsidRDefault="00000000" w:rsidP="00943931">
            <w:pPr>
              <w:pStyle w:val="Days"/>
            </w:pPr>
            <w:sdt>
              <w:sdtPr>
                <w:id w:val="1989358570"/>
                <w:placeholder>
                  <w:docPart w:val="5B2D553A7A2F43A1A07ABAA8B9D5D639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754BAB" w14:textId="77777777" w:rsidR="00080EF7" w:rsidRDefault="00000000" w:rsidP="00943931">
            <w:pPr>
              <w:pStyle w:val="Days"/>
            </w:pPr>
            <w:sdt>
              <w:sdtPr>
                <w:id w:val="-141271853"/>
                <w:placeholder>
                  <w:docPart w:val="51785C811C0B430A95B6C0BF0BD1CD21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E4B345" w14:textId="77777777" w:rsidR="00080EF7" w:rsidRDefault="00000000" w:rsidP="00943931">
            <w:pPr>
              <w:pStyle w:val="Days"/>
            </w:pPr>
            <w:sdt>
              <w:sdtPr>
                <w:id w:val="1422296384"/>
                <w:placeholder>
                  <w:docPart w:val="348FE84831A54284909C7F8A135A6466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077000A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9F456" w14:textId="2F2DEB56" w:rsidR="008C3373" w:rsidRPr="00A25BA6" w:rsidRDefault="008C3373" w:rsidP="006E2835">
            <w:pPr>
              <w:pStyle w:val="Dates"/>
              <w:jc w:val="left"/>
              <w:rPr>
                <w:sz w:val="20"/>
                <w:szCs w:val="20"/>
                <w:highlight w:val="magenta"/>
              </w:rPr>
            </w:pPr>
            <w:r w:rsidRPr="00A25BA6">
              <w:rPr>
                <w:sz w:val="20"/>
                <w:szCs w:val="20"/>
                <w:highlight w:val="magenta"/>
              </w:rPr>
              <w:t>HAPPY BIRTHDAY!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3F38F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A597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C7FBD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5EC8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FED6D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46E80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0291F4E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B5B27" w14:textId="29799651" w:rsidR="00080EF7" w:rsidRPr="00A25BA6" w:rsidRDefault="00F63A79" w:rsidP="00943931">
            <w:pPr>
              <w:rPr>
                <w:sz w:val="20"/>
                <w:szCs w:val="20"/>
                <w:highlight w:val="magenta"/>
              </w:rPr>
            </w:pPr>
            <w:r w:rsidRPr="00A25BA6">
              <w:rPr>
                <w:sz w:val="20"/>
                <w:szCs w:val="20"/>
                <w:highlight w:val="magenta"/>
                <w:vertAlign w:val="superscript"/>
              </w:rPr>
              <w:t>7</w:t>
            </w:r>
            <w:r w:rsidR="008C3373" w:rsidRPr="00A25BA6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8C3373" w:rsidRPr="00A25BA6">
              <w:rPr>
                <w:sz w:val="20"/>
                <w:szCs w:val="20"/>
                <w:highlight w:val="magenta"/>
              </w:rPr>
              <w:t>- Ms. Helen</w:t>
            </w:r>
          </w:p>
          <w:p w14:paraId="6ED63D44" w14:textId="389569FE" w:rsidR="008C3373" w:rsidRPr="00A25BA6" w:rsidRDefault="008C3373" w:rsidP="00943931">
            <w:pPr>
              <w:rPr>
                <w:sz w:val="20"/>
                <w:szCs w:val="20"/>
                <w:highlight w:val="magenta"/>
              </w:rPr>
            </w:pPr>
            <w:r w:rsidRPr="00A25BA6">
              <w:rPr>
                <w:sz w:val="20"/>
                <w:szCs w:val="20"/>
                <w:highlight w:val="magenta"/>
              </w:rPr>
              <w:t>22</w:t>
            </w:r>
            <w:r w:rsidR="00F63A79" w:rsidRPr="00A25BA6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 w:rsidRPr="00A25BA6">
              <w:rPr>
                <w:sz w:val="20"/>
                <w:szCs w:val="20"/>
                <w:highlight w:val="magenta"/>
              </w:rPr>
              <w:t>- Ms. Cynthia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94C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3E197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2092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669A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D062E" w14:textId="77777777" w:rsidR="003349B9" w:rsidRDefault="003349B9" w:rsidP="003349B9">
            <w:r>
              <w:t>Guided Meditation</w:t>
            </w:r>
          </w:p>
          <w:p w14:paraId="7E62E880" w14:textId="77777777" w:rsidR="003349B9" w:rsidRDefault="003349B9" w:rsidP="003349B9">
            <w:r>
              <w:t>Movie and Popcorn Day</w:t>
            </w:r>
          </w:p>
          <w:p w14:paraId="337E75E1" w14:textId="77777777" w:rsidR="003349B9" w:rsidRDefault="003349B9" w:rsidP="003349B9">
            <w:r>
              <w:t>“Hidden Figures”</w:t>
            </w:r>
          </w:p>
          <w:p w14:paraId="431FD38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2D429" w14:textId="77777777" w:rsidR="00080EF7" w:rsidRDefault="00080EF7" w:rsidP="00943931"/>
        </w:tc>
      </w:tr>
      <w:tr w:rsidR="00080EF7" w14:paraId="2D0C283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6BEFE5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DEF8B7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F84AC4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90338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D2FCA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F5E47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0BA69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2665B0BC" w14:textId="77777777" w:rsidTr="00717D47">
        <w:tblPrEx>
          <w:tblLook w:val="04A0" w:firstRow="1" w:lastRow="0" w:firstColumn="1" w:lastColumn="0" w:noHBand="0" w:noVBand="1"/>
        </w:tblPrEx>
        <w:trPr>
          <w:trHeight w:hRule="exact" w:val="1008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F5FD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2B6F3C" w14:textId="77777777" w:rsidR="00E74481" w:rsidRDefault="005B45B7" w:rsidP="00943931">
            <w:r>
              <w:t>Easter Wreath Craft</w:t>
            </w:r>
          </w:p>
          <w:p w14:paraId="3F3A585E" w14:textId="77777777" w:rsidR="005B45B7" w:rsidRDefault="005B45B7" w:rsidP="00943931"/>
          <w:p w14:paraId="39BC3B68" w14:textId="7B847744" w:rsidR="005B45B7" w:rsidRDefault="005B45B7" w:rsidP="00943931">
            <w:r>
              <w:t>LINGO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FD422" w14:textId="35704192" w:rsidR="007E04FD" w:rsidRDefault="00007501" w:rsidP="00007501">
            <w:r w:rsidRPr="001824BA">
              <w:rPr>
                <w:highlight w:val="yellow"/>
              </w:rPr>
              <w:t>Bowling at Station 300 *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FA194" w14:textId="66ED3EBF" w:rsidR="00007501" w:rsidRDefault="00F1241F" w:rsidP="00007501">
            <w:r>
              <w:t>Glitter art craft</w:t>
            </w:r>
          </w:p>
          <w:p w14:paraId="040F558B" w14:textId="255F741D" w:rsidR="005B45B7" w:rsidRDefault="00F1241F" w:rsidP="00007501">
            <w:proofErr w:type="spellStart"/>
            <w:r>
              <w:t>Scattergories</w:t>
            </w:r>
            <w:proofErr w:type="spellEnd"/>
            <w:r w:rsidR="005B45B7">
              <w:t xml:space="preserve"> </w:t>
            </w:r>
          </w:p>
          <w:p w14:paraId="13C2FEE6" w14:textId="10201808" w:rsidR="00F1241F" w:rsidRDefault="00F1241F" w:rsidP="00007501">
            <w:r>
              <w:t>Flyswatter Tennis</w:t>
            </w:r>
          </w:p>
          <w:p w14:paraId="7CB9DD89" w14:textId="48570F48" w:rsidR="00007501" w:rsidRPr="001824BA" w:rsidRDefault="00007501" w:rsidP="00007501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96A2B5" w14:textId="689C64F4" w:rsidR="00080EF7" w:rsidRDefault="001A1AB2" w:rsidP="00943931">
            <w:r>
              <w:t>Bingo</w:t>
            </w:r>
            <w:r w:rsidR="008174A8">
              <w:t>!</w:t>
            </w:r>
          </w:p>
          <w:p w14:paraId="5F1ABCC3" w14:textId="77777777" w:rsidR="00717D47" w:rsidRDefault="003349B9" w:rsidP="00943931">
            <w:r>
              <w:t>Silver Sneakers exercise</w:t>
            </w:r>
          </w:p>
          <w:p w14:paraId="0174D206" w14:textId="703E446E" w:rsidR="003349B9" w:rsidRDefault="003349B9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6F4A90" w14:textId="77777777" w:rsidR="00080EF7" w:rsidRDefault="00E74481" w:rsidP="00943931">
            <w:r>
              <w:t>Fresh Conversations: “Where’s the Cheddar?”</w:t>
            </w:r>
          </w:p>
          <w:p w14:paraId="0EFC188D" w14:textId="5A1039E8" w:rsidR="00E74481" w:rsidRDefault="00717D47" w:rsidP="00943931">
            <w:r>
              <w:t>Women’s History Jeopardy</w:t>
            </w:r>
          </w:p>
          <w:p w14:paraId="79A9F064" w14:textId="5E43E8BD" w:rsidR="009214C0" w:rsidRDefault="009214C0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781FB9" w14:textId="77777777" w:rsidR="00080EF7" w:rsidRDefault="00080EF7" w:rsidP="00943931"/>
        </w:tc>
      </w:tr>
      <w:tr w:rsidR="00080EF7" w14:paraId="7A257AC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9DC70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A7AC0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D3C4DC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33ECBB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0DC6B4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CE27F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DA0CAF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54C337D1" w14:textId="77777777" w:rsidTr="003349B9">
        <w:tblPrEx>
          <w:tblLook w:val="04A0" w:firstRow="1" w:lastRow="0" w:firstColumn="1" w:lastColumn="0" w:noHBand="0" w:noVBand="1"/>
        </w:tblPrEx>
        <w:trPr>
          <w:trHeight w:hRule="exact" w:val="97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E4F38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0DC74" w14:textId="77777777" w:rsidR="00080EF7" w:rsidRPr="005B45B7" w:rsidRDefault="00E74481" w:rsidP="00943931">
            <w:pPr>
              <w:rPr>
                <w:b/>
                <w:bCs/>
              </w:rPr>
            </w:pPr>
            <w:r w:rsidRPr="005B45B7">
              <w:rPr>
                <w:b/>
                <w:bCs/>
              </w:rPr>
              <w:t>Book Mobile</w:t>
            </w:r>
          </w:p>
          <w:p w14:paraId="1CBEC6BF" w14:textId="031FB81E" w:rsidR="0075446B" w:rsidRDefault="008174A8" w:rsidP="00943931">
            <w:r>
              <w:t>Bingo!</w:t>
            </w:r>
          </w:p>
          <w:p w14:paraId="0C5F28A2" w14:textId="1EB0C1C6" w:rsidR="00E65B38" w:rsidRDefault="00E65B38" w:rsidP="00943931">
            <w:r>
              <w:t>Catchphrase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F70421" w14:textId="3A58C77E" w:rsidR="00717896" w:rsidRDefault="00717896" w:rsidP="009F4A09">
            <w:r>
              <w:t>National Plant a Flower Day!</w:t>
            </w:r>
            <w:r w:rsidR="005A0D7B">
              <w:t xml:space="preserve"> (Planting)</w:t>
            </w:r>
          </w:p>
          <w:p w14:paraId="39A6973C" w14:textId="5C4E0667" w:rsidR="00E17762" w:rsidRDefault="002A49F2" w:rsidP="009F4A09">
            <w:r>
              <w:t>Create a quilt (paper)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E4427" w14:textId="52D9DF73" w:rsidR="00E65B38" w:rsidRDefault="00E65B38" w:rsidP="00E65B38">
            <w:r>
              <w:t>Virtual Tour of Ireland</w:t>
            </w:r>
          </w:p>
          <w:p w14:paraId="0BEEEBAC" w14:textId="77777777" w:rsidR="00E65B38" w:rsidRDefault="00E65B38" w:rsidP="00E65B38"/>
          <w:p w14:paraId="47049E1B" w14:textId="504966C1" w:rsidR="006278E1" w:rsidRDefault="00E65B38" w:rsidP="00E65B38">
            <w:r>
              <w:t>St. Patrick’s Day craft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03784" w14:textId="06DB6647" w:rsidR="00080EF7" w:rsidRDefault="001A1AB2" w:rsidP="00943931">
            <w:r>
              <w:t>Bingo</w:t>
            </w:r>
            <w:r w:rsidR="008174A8">
              <w:t>!</w:t>
            </w:r>
          </w:p>
          <w:p w14:paraId="059A066C" w14:textId="77777777" w:rsidR="007B6772" w:rsidRDefault="007B6772" w:rsidP="00943931"/>
          <w:p w14:paraId="17324C53" w14:textId="389EAABC" w:rsidR="00ED74D8" w:rsidRDefault="00ED74D8" w:rsidP="00943931">
            <w:r>
              <w:t>Pi Day activity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799B1" w14:textId="324DE317" w:rsidR="001D17F3" w:rsidRPr="001D17F3" w:rsidRDefault="001D17F3" w:rsidP="001D17F3">
            <w:pPr>
              <w:rPr>
                <w:highlight w:val="yellow"/>
              </w:rPr>
            </w:pPr>
            <w:r w:rsidRPr="001D17F3">
              <w:rPr>
                <w:highlight w:val="yellow"/>
              </w:rPr>
              <w:t>Shopping in P</w:t>
            </w:r>
            <w:r>
              <w:rPr>
                <w:highlight w:val="yellow"/>
              </w:rPr>
              <w:t>oo</w:t>
            </w:r>
            <w:r w:rsidRPr="001D17F3">
              <w:rPr>
                <w:highlight w:val="yellow"/>
              </w:rPr>
              <w:t xml:space="preserve">ler and </w:t>
            </w:r>
          </w:p>
          <w:p w14:paraId="123CF02A" w14:textId="723FCCC0" w:rsidR="001D17F3" w:rsidRDefault="001D17F3" w:rsidP="001D17F3">
            <w:r w:rsidRPr="001D17F3">
              <w:rPr>
                <w:highlight w:val="yellow"/>
              </w:rPr>
              <w:t>Lunch at Chicken Salad Chick</w:t>
            </w:r>
          </w:p>
          <w:p w14:paraId="24BFB1F5" w14:textId="77777777" w:rsidR="001D17F3" w:rsidRDefault="001D17F3" w:rsidP="00943931"/>
          <w:p w14:paraId="7FA6CFCF" w14:textId="614E41BE" w:rsidR="003349B9" w:rsidRDefault="003349B9" w:rsidP="00943931">
            <w:r>
              <w:t>Happy Birthday Ms. Viola!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F393A" w14:textId="215D2862" w:rsidR="00080EF7" w:rsidRDefault="00080EF7" w:rsidP="00943931"/>
        </w:tc>
      </w:tr>
      <w:tr w:rsidR="00080EF7" w14:paraId="22929BC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12D48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313A0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4AD41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75F11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701D1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D8552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05ED3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1FBFA23A" w14:textId="77777777" w:rsidTr="008174A8">
        <w:tblPrEx>
          <w:tblLook w:val="04A0" w:firstRow="1" w:lastRow="0" w:firstColumn="1" w:lastColumn="0" w:noHBand="0" w:noVBand="1"/>
        </w:tblPrEx>
        <w:trPr>
          <w:trHeight w:hRule="exact" w:val="1071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F9E1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1E21F" w14:textId="77777777" w:rsidR="001C31B6" w:rsidRDefault="001C31B6" w:rsidP="001C31B6">
            <w:r>
              <w:t>Heads up!</w:t>
            </w:r>
          </w:p>
          <w:p w14:paraId="10FC961B" w14:textId="71DF979E" w:rsidR="001C31B6" w:rsidRDefault="005B45B7" w:rsidP="001C31B6">
            <w:r>
              <w:t>Sewing</w:t>
            </w:r>
          </w:p>
          <w:p w14:paraId="6E111FBD" w14:textId="563984CC" w:rsidR="008174A8" w:rsidRDefault="005B45B7" w:rsidP="001C31B6">
            <w:r>
              <w:t>Corn Hole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FB7CD7" w14:textId="0F726D7C" w:rsidR="007E04FD" w:rsidRDefault="001D17F3" w:rsidP="00943931">
            <w:r w:rsidRPr="001D17F3">
              <w:rPr>
                <w:highlight w:val="yellow"/>
              </w:rPr>
              <w:t>Visit the Angel Tree on John’s Island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EA238" w14:textId="77777777" w:rsidR="00080EF7" w:rsidRDefault="0075446B" w:rsidP="00943931">
            <w:r>
              <w:t>Bird House painting</w:t>
            </w:r>
          </w:p>
          <w:p w14:paraId="65C2E7A0" w14:textId="2B63FD17" w:rsidR="009F4A09" w:rsidRDefault="009F4A09" w:rsidP="00943931"/>
          <w:p w14:paraId="47F0FC3A" w14:textId="3DA76E3B" w:rsidR="009F4A09" w:rsidRDefault="00BF2923" w:rsidP="00943931">
            <w:r w:rsidRPr="00A25BA6">
              <w:rPr>
                <w:highlight w:val="magenta"/>
              </w:rPr>
              <w:t>March Birthday celebration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C57A9F" w14:textId="29EF5516" w:rsidR="00080EF7" w:rsidRDefault="001A1AB2" w:rsidP="00943931">
            <w:r>
              <w:t>Bingo</w:t>
            </w:r>
            <w:r w:rsidR="008174A8">
              <w:t>!</w:t>
            </w:r>
          </w:p>
          <w:p w14:paraId="2E92098C" w14:textId="77777777" w:rsidR="009F4A09" w:rsidRDefault="009F4A09" w:rsidP="00943931"/>
          <w:p w14:paraId="030918C9" w14:textId="068272B0" w:rsidR="003349B9" w:rsidRDefault="003349B9" w:rsidP="00943931">
            <w:r>
              <w:t>Seated exercise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20E50A" w14:textId="77777777" w:rsidR="003349B9" w:rsidRDefault="003349B9" w:rsidP="00943931">
            <w:r>
              <w:t>Sewing? Puzzles? Board games? Coloring?</w:t>
            </w:r>
          </w:p>
          <w:p w14:paraId="0F089716" w14:textId="75235004" w:rsidR="003349B9" w:rsidRDefault="003349B9" w:rsidP="00943931">
            <w:r>
              <w:t>YOU CHOOSE!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8E615" w14:textId="77777777" w:rsidR="00080EF7" w:rsidRDefault="00080EF7" w:rsidP="00943931"/>
        </w:tc>
      </w:tr>
      <w:tr w:rsidR="00080EF7" w14:paraId="06630CC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BF4272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4CBCE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B871C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AB1EE0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CC722E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4543D3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7CBD2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6107D492" w14:textId="77777777" w:rsidTr="00BF2923">
        <w:tblPrEx>
          <w:tblLook w:val="04A0" w:firstRow="1" w:lastRow="0" w:firstColumn="1" w:lastColumn="0" w:noHBand="0" w:noVBand="1"/>
        </w:tblPrEx>
        <w:trPr>
          <w:trHeight w:hRule="exact" w:val="1008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EE382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67D6E" w14:textId="77777777" w:rsidR="00080EF7" w:rsidRPr="005B45B7" w:rsidRDefault="00E74481" w:rsidP="00943931">
            <w:pPr>
              <w:rPr>
                <w:b/>
                <w:bCs/>
              </w:rPr>
            </w:pPr>
            <w:r w:rsidRPr="005B45B7">
              <w:rPr>
                <w:b/>
                <w:bCs/>
              </w:rPr>
              <w:t xml:space="preserve">Book Mobile </w:t>
            </w:r>
          </w:p>
          <w:p w14:paraId="6DED5F1F" w14:textId="0A2FB5BE" w:rsidR="00717896" w:rsidRDefault="008174A8" w:rsidP="00943931">
            <w:r>
              <w:t>Let’s take a walk! Community Center Rd clean up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45EBF2" w14:textId="66C34AF5" w:rsidR="008174A8" w:rsidRDefault="008174A8" w:rsidP="008174A8">
            <w:r>
              <w:t xml:space="preserve">Bingo! </w:t>
            </w:r>
          </w:p>
          <w:p w14:paraId="6AC4D74B" w14:textId="77777777" w:rsidR="008174A8" w:rsidRDefault="008174A8" w:rsidP="008174A8"/>
          <w:p w14:paraId="1A1A1E5B" w14:textId="5A008825" w:rsidR="008174A8" w:rsidRDefault="0016082D" w:rsidP="008174A8">
            <w:r>
              <w:t>Seated Exercise</w:t>
            </w:r>
          </w:p>
          <w:p w14:paraId="46672D7C" w14:textId="6EFCF96A" w:rsidR="009F4A09" w:rsidRDefault="009F4A09" w:rsidP="00BF2923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E6381F" w14:textId="28678165" w:rsidR="0066387E" w:rsidRPr="0066387E" w:rsidRDefault="0066387E" w:rsidP="00943931">
            <w:pPr>
              <w:rPr>
                <w:highlight w:val="red"/>
              </w:rPr>
            </w:pPr>
            <w:r w:rsidRPr="0066387E">
              <w:rPr>
                <w:highlight w:val="red"/>
              </w:rPr>
              <w:t>SENIOR PROGRAM</w:t>
            </w:r>
          </w:p>
          <w:p w14:paraId="3C01401F" w14:textId="1705ADB8" w:rsidR="0066387E" w:rsidRPr="0066387E" w:rsidRDefault="0066387E" w:rsidP="00943931">
            <w:pPr>
              <w:rPr>
                <w:highlight w:val="red"/>
              </w:rPr>
            </w:pPr>
            <w:r w:rsidRPr="0066387E">
              <w:rPr>
                <w:highlight w:val="red"/>
              </w:rPr>
              <w:t xml:space="preserve">SPRING FLING </w:t>
            </w:r>
          </w:p>
          <w:p w14:paraId="7F48C662" w14:textId="5E534815" w:rsidR="004B465B" w:rsidRDefault="0066387E" w:rsidP="00943931">
            <w:r w:rsidRPr="0066387E">
              <w:rPr>
                <w:highlight w:val="red"/>
              </w:rPr>
              <w:t>at Burton Wells</w:t>
            </w:r>
            <w:r>
              <w:t xml:space="preserve"> </w:t>
            </w:r>
            <w:r w:rsidR="00271FC1">
              <w:t xml:space="preserve">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883CD" w14:textId="18364D59" w:rsidR="00080EF7" w:rsidRDefault="001A1AB2" w:rsidP="00943931">
            <w:r>
              <w:t>Bing</w:t>
            </w:r>
            <w:r w:rsidR="003349B9">
              <w:t>o!</w:t>
            </w:r>
          </w:p>
          <w:p w14:paraId="434B29C4" w14:textId="77777777" w:rsidR="00C71F75" w:rsidRDefault="00C71F75" w:rsidP="00943931"/>
          <w:p w14:paraId="25EFA3BA" w14:textId="1B6CEB31" w:rsidR="00E74481" w:rsidRDefault="00C33F2B" w:rsidP="00943931">
            <w:r>
              <w:t>Corn Hole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B70173" w14:textId="283B3143" w:rsidR="00E74481" w:rsidRPr="00007501" w:rsidRDefault="00007501" w:rsidP="00943931">
            <w:pPr>
              <w:rPr>
                <w:color w:val="000000" w:themeColor="text1"/>
              </w:rPr>
            </w:pPr>
            <w:r>
              <w:rPr>
                <w:color w:val="000000" w:themeColor="text1"/>
                <w:highlight w:val="green"/>
              </w:rPr>
              <w:t xml:space="preserve">CENTER </w:t>
            </w:r>
            <w:r w:rsidR="00E74481" w:rsidRPr="00007501">
              <w:rPr>
                <w:color w:val="000000" w:themeColor="text1"/>
                <w:highlight w:val="green"/>
              </w:rPr>
              <w:t>CLOSED</w:t>
            </w:r>
          </w:p>
          <w:p w14:paraId="25BC87A6" w14:textId="77777777" w:rsidR="00E74481" w:rsidRDefault="00E74481" w:rsidP="00943931"/>
          <w:p w14:paraId="7568CF70" w14:textId="26BEDA68" w:rsidR="00E74481" w:rsidRDefault="00E74481" w:rsidP="00943931">
            <w:r w:rsidRPr="00007501">
              <w:rPr>
                <w:highlight w:val="green"/>
              </w:rPr>
              <w:t>Good Friday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AF6B8" w14:textId="77777777" w:rsidR="00080EF7" w:rsidRDefault="00080EF7" w:rsidP="00943931"/>
        </w:tc>
      </w:tr>
      <w:tr w:rsidR="00080EF7" w14:paraId="1B42157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2DC2E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57CD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343C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C3D4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79CA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217E0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AB86D" w14:textId="77777777" w:rsidR="00080EF7" w:rsidRDefault="00080EF7" w:rsidP="00943931">
            <w:pPr>
              <w:pStyle w:val="Dates"/>
            </w:pPr>
          </w:p>
        </w:tc>
      </w:tr>
      <w:tr w:rsidR="00080EF7" w14:paraId="28ED17D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DAD2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296D5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5576B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B7C32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5F73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91F25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1C8A28" w14:textId="77777777" w:rsidR="00080EF7" w:rsidRDefault="00080EF7" w:rsidP="00943931"/>
        </w:tc>
      </w:tr>
    </w:tbl>
    <w:p w14:paraId="291B97AA" w14:textId="5FDC13F2" w:rsidR="00D435C2" w:rsidRDefault="00C753E5">
      <w:r w:rsidRPr="00007501">
        <w:rPr>
          <w:highlight w:val="yellow"/>
        </w:rPr>
        <w:t>*$4 for shoe rental + $2.75/game</w:t>
      </w:r>
      <w:r w:rsidR="008174A8" w:rsidRPr="00007501">
        <w:rPr>
          <w:highlight w:val="yellow"/>
        </w:rPr>
        <w:t xml:space="preserve"> + Lunch</w:t>
      </w:r>
    </w:p>
    <w:p w14:paraId="2EF2A8C0" w14:textId="01DD9310" w:rsidR="00155A66" w:rsidRDefault="00155A66"/>
    <w:sectPr w:rsidR="00155A66" w:rsidSect="00935D4A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913B" w14:textId="77777777" w:rsidR="00935D4A" w:rsidRDefault="00935D4A">
      <w:pPr>
        <w:spacing w:before="0" w:after="0"/>
      </w:pPr>
      <w:r>
        <w:separator/>
      </w:r>
    </w:p>
  </w:endnote>
  <w:endnote w:type="continuationSeparator" w:id="0">
    <w:p w14:paraId="547E53E1" w14:textId="77777777" w:rsidR="00935D4A" w:rsidRDefault="00935D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EC20" w14:textId="77777777" w:rsidR="00935D4A" w:rsidRDefault="00935D4A">
      <w:pPr>
        <w:spacing w:before="0" w:after="0"/>
      </w:pPr>
      <w:r>
        <w:separator/>
      </w:r>
    </w:p>
  </w:footnote>
  <w:footnote w:type="continuationSeparator" w:id="0">
    <w:p w14:paraId="4CA615AD" w14:textId="77777777" w:rsidR="00935D4A" w:rsidRDefault="00935D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81162B"/>
    <w:rsid w:val="00007501"/>
    <w:rsid w:val="00020C49"/>
    <w:rsid w:val="00041FBC"/>
    <w:rsid w:val="0005195E"/>
    <w:rsid w:val="00056814"/>
    <w:rsid w:val="0006779F"/>
    <w:rsid w:val="00080EF7"/>
    <w:rsid w:val="000A20FE"/>
    <w:rsid w:val="00100BAF"/>
    <w:rsid w:val="0011772B"/>
    <w:rsid w:val="00145E24"/>
    <w:rsid w:val="00155A66"/>
    <w:rsid w:val="0016082D"/>
    <w:rsid w:val="001824BA"/>
    <w:rsid w:val="0019301A"/>
    <w:rsid w:val="0019694E"/>
    <w:rsid w:val="001A1AB2"/>
    <w:rsid w:val="001A3A8D"/>
    <w:rsid w:val="001C31B6"/>
    <w:rsid w:val="001C5DC3"/>
    <w:rsid w:val="001D17F3"/>
    <w:rsid w:val="00202878"/>
    <w:rsid w:val="00271FC1"/>
    <w:rsid w:val="0027720C"/>
    <w:rsid w:val="002A49F2"/>
    <w:rsid w:val="002F6E35"/>
    <w:rsid w:val="003349B9"/>
    <w:rsid w:val="00336598"/>
    <w:rsid w:val="00357B1D"/>
    <w:rsid w:val="003A63E1"/>
    <w:rsid w:val="003A7FDB"/>
    <w:rsid w:val="003B47BC"/>
    <w:rsid w:val="003C0968"/>
    <w:rsid w:val="003D7DDA"/>
    <w:rsid w:val="003F1620"/>
    <w:rsid w:val="00406C2A"/>
    <w:rsid w:val="0042268B"/>
    <w:rsid w:val="00454FED"/>
    <w:rsid w:val="00485622"/>
    <w:rsid w:val="004B465B"/>
    <w:rsid w:val="004C5B17"/>
    <w:rsid w:val="005069BC"/>
    <w:rsid w:val="00540895"/>
    <w:rsid w:val="005562FE"/>
    <w:rsid w:val="00557989"/>
    <w:rsid w:val="00572E54"/>
    <w:rsid w:val="005A0D7B"/>
    <w:rsid w:val="005B45B7"/>
    <w:rsid w:val="005D393D"/>
    <w:rsid w:val="00622F75"/>
    <w:rsid w:val="006278E1"/>
    <w:rsid w:val="0066387E"/>
    <w:rsid w:val="006E2835"/>
    <w:rsid w:val="00717896"/>
    <w:rsid w:val="00717D47"/>
    <w:rsid w:val="0075446B"/>
    <w:rsid w:val="007564A4"/>
    <w:rsid w:val="007777B1"/>
    <w:rsid w:val="007A49F2"/>
    <w:rsid w:val="007B6772"/>
    <w:rsid w:val="007E04FD"/>
    <w:rsid w:val="007F23B1"/>
    <w:rsid w:val="00800901"/>
    <w:rsid w:val="0081162B"/>
    <w:rsid w:val="008144D5"/>
    <w:rsid w:val="008174A8"/>
    <w:rsid w:val="00874C9A"/>
    <w:rsid w:val="008C3373"/>
    <w:rsid w:val="009035F5"/>
    <w:rsid w:val="009061A3"/>
    <w:rsid w:val="009214C0"/>
    <w:rsid w:val="0092231B"/>
    <w:rsid w:val="00935D4A"/>
    <w:rsid w:val="00944085"/>
    <w:rsid w:val="00946A27"/>
    <w:rsid w:val="00953A96"/>
    <w:rsid w:val="009A0FFF"/>
    <w:rsid w:val="009B6E5F"/>
    <w:rsid w:val="009F4A09"/>
    <w:rsid w:val="00A25BA6"/>
    <w:rsid w:val="00A355A1"/>
    <w:rsid w:val="00A4654E"/>
    <w:rsid w:val="00A73BBF"/>
    <w:rsid w:val="00A84F48"/>
    <w:rsid w:val="00AA245C"/>
    <w:rsid w:val="00AB29FA"/>
    <w:rsid w:val="00AD4963"/>
    <w:rsid w:val="00B70858"/>
    <w:rsid w:val="00B8151A"/>
    <w:rsid w:val="00B97BB2"/>
    <w:rsid w:val="00BD4CE1"/>
    <w:rsid w:val="00BF2923"/>
    <w:rsid w:val="00C0276E"/>
    <w:rsid w:val="00C11D39"/>
    <w:rsid w:val="00C33F2B"/>
    <w:rsid w:val="00C63612"/>
    <w:rsid w:val="00C71D73"/>
    <w:rsid w:val="00C71F75"/>
    <w:rsid w:val="00C753E5"/>
    <w:rsid w:val="00C7735D"/>
    <w:rsid w:val="00CB1C1C"/>
    <w:rsid w:val="00CC02EC"/>
    <w:rsid w:val="00D17693"/>
    <w:rsid w:val="00D435C2"/>
    <w:rsid w:val="00D7230E"/>
    <w:rsid w:val="00D7571E"/>
    <w:rsid w:val="00DA53A1"/>
    <w:rsid w:val="00DA6098"/>
    <w:rsid w:val="00DE6C1E"/>
    <w:rsid w:val="00DF051F"/>
    <w:rsid w:val="00DF32DE"/>
    <w:rsid w:val="00E02644"/>
    <w:rsid w:val="00E13B83"/>
    <w:rsid w:val="00E17762"/>
    <w:rsid w:val="00E273EC"/>
    <w:rsid w:val="00E54E11"/>
    <w:rsid w:val="00E65B38"/>
    <w:rsid w:val="00E74481"/>
    <w:rsid w:val="00E85D16"/>
    <w:rsid w:val="00EA1691"/>
    <w:rsid w:val="00EB320B"/>
    <w:rsid w:val="00ED74D8"/>
    <w:rsid w:val="00F1241F"/>
    <w:rsid w:val="00F27DA0"/>
    <w:rsid w:val="00F27F58"/>
    <w:rsid w:val="00F35D6B"/>
    <w:rsid w:val="00F63A79"/>
    <w:rsid w:val="00F710A7"/>
    <w:rsid w:val="00F737C7"/>
    <w:rsid w:val="00FA21CA"/>
    <w:rsid w:val="00FA39FF"/>
    <w:rsid w:val="00FA5455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C9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ley.ferguson\AppData\Local\Microsoft\Office\16.0\DTS\en-US%7bC08F8581-A399-478A-AACB-6A1228F88ECD%7d\%7b0F7CB8E0-DD69-474B-8BE9-41EFFEE739D3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11DDE0EBA46299929B70F67A9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E615-0F4D-467E-A50B-666963D3D80C}"/>
      </w:docPartPr>
      <w:docPartBody>
        <w:p w:rsidR="00F22D0F" w:rsidRDefault="00000000">
          <w:pPr>
            <w:pStyle w:val="77011DDE0EBA46299929B70F67A9DA06"/>
          </w:pPr>
          <w:r>
            <w:t>Sunday</w:t>
          </w:r>
        </w:p>
      </w:docPartBody>
    </w:docPart>
    <w:docPart>
      <w:docPartPr>
        <w:name w:val="9402A6F54DB54FDCB7BF270D63DE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C944-2687-405C-8CB3-C03B10DF9BCC}"/>
      </w:docPartPr>
      <w:docPartBody>
        <w:p w:rsidR="00F22D0F" w:rsidRDefault="00000000">
          <w:pPr>
            <w:pStyle w:val="9402A6F54DB54FDCB7BF270D63DEF99E"/>
          </w:pPr>
          <w:r>
            <w:t>Monday</w:t>
          </w:r>
        </w:p>
      </w:docPartBody>
    </w:docPart>
    <w:docPart>
      <w:docPartPr>
        <w:name w:val="4EDE4406B021449D93D4473C35C7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624F-C67C-4EA7-8994-B66FE17492DF}"/>
      </w:docPartPr>
      <w:docPartBody>
        <w:p w:rsidR="00F22D0F" w:rsidRDefault="00000000">
          <w:pPr>
            <w:pStyle w:val="4EDE4406B021449D93D4473C35C7CF6B"/>
          </w:pPr>
          <w:r>
            <w:t>Tuesday</w:t>
          </w:r>
        </w:p>
      </w:docPartBody>
    </w:docPart>
    <w:docPart>
      <w:docPartPr>
        <w:name w:val="B9820AEAFC7F4B348B2B9C2E7035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D719-F04A-47C8-A8DA-BAD543E98A97}"/>
      </w:docPartPr>
      <w:docPartBody>
        <w:p w:rsidR="00F22D0F" w:rsidRDefault="00000000">
          <w:pPr>
            <w:pStyle w:val="B9820AEAFC7F4B348B2B9C2E70355CE5"/>
          </w:pPr>
          <w:r>
            <w:t>Wednesday</w:t>
          </w:r>
        </w:p>
      </w:docPartBody>
    </w:docPart>
    <w:docPart>
      <w:docPartPr>
        <w:name w:val="5B2D553A7A2F43A1A07ABAA8B9D5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E690-FE31-42E5-9139-9DDE7379049C}"/>
      </w:docPartPr>
      <w:docPartBody>
        <w:p w:rsidR="00F22D0F" w:rsidRDefault="00000000">
          <w:pPr>
            <w:pStyle w:val="5B2D553A7A2F43A1A07ABAA8B9D5D639"/>
          </w:pPr>
          <w:r>
            <w:t>Thursday</w:t>
          </w:r>
        </w:p>
      </w:docPartBody>
    </w:docPart>
    <w:docPart>
      <w:docPartPr>
        <w:name w:val="51785C811C0B430A95B6C0BF0BD1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F042-2224-4542-AC45-4070B9BB4F23}"/>
      </w:docPartPr>
      <w:docPartBody>
        <w:p w:rsidR="00F22D0F" w:rsidRDefault="00000000">
          <w:pPr>
            <w:pStyle w:val="51785C811C0B430A95B6C0BF0BD1CD21"/>
          </w:pPr>
          <w:r>
            <w:t>Friday</w:t>
          </w:r>
        </w:p>
      </w:docPartBody>
    </w:docPart>
    <w:docPart>
      <w:docPartPr>
        <w:name w:val="348FE84831A54284909C7F8A135A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68F5-D585-4207-AE82-B13CEF67AE5D}"/>
      </w:docPartPr>
      <w:docPartBody>
        <w:p w:rsidR="00F22D0F" w:rsidRDefault="00000000">
          <w:pPr>
            <w:pStyle w:val="348FE84831A54284909C7F8A135A64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B6"/>
    <w:rsid w:val="003926B7"/>
    <w:rsid w:val="004F4610"/>
    <w:rsid w:val="00820B95"/>
    <w:rsid w:val="00DF2382"/>
    <w:rsid w:val="00F22D0F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11DDE0EBA46299929B70F67A9DA06">
    <w:name w:val="77011DDE0EBA46299929B70F67A9DA06"/>
  </w:style>
  <w:style w:type="paragraph" w:customStyle="1" w:styleId="9402A6F54DB54FDCB7BF270D63DEF99E">
    <w:name w:val="9402A6F54DB54FDCB7BF270D63DEF99E"/>
  </w:style>
  <w:style w:type="paragraph" w:customStyle="1" w:styleId="4EDE4406B021449D93D4473C35C7CF6B">
    <w:name w:val="4EDE4406B021449D93D4473C35C7CF6B"/>
  </w:style>
  <w:style w:type="paragraph" w:customStyle="1" w:styleId="B9820AEAFC7F4B348B2B9C2E70355CE5">
    <w:name w:val="B9820AEAFC7F4B348B2B9C2E70355CE5"/>
  </w:style>
  <w:style w:type="paragraph" w:customStyle="1" w:styleId="5B2D553A7A2F43A1A07ABAA8B9D5D639">
    <w:name w:val="5B2D553A7A2F43A1A07ABAA8B9D5D639"/>
  </w:style>
  <w:style w:type="paragraph" w:customStyle="1" w:styleId="51785C811C0B430A95B6C0BF0BD1CD21">
    <w:name w:val="51785C811C0B430A95B6C0BF0BD1CD21"/>
  </w:style>
  <w:style w:type="paragraph" w:customStyle="1" w:styleId="348FE84831A54284909C7F8A135A6466">
    <w:name w:val="348FE84831A54284909C7F8A135A6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23FCF1CE09D4FB8C51972B88AA697" ma:contentTypeVersion="3" ma:contentTypeDescription="Create a new document." ma:contentTypeScope="" ma:versionID="f69d27757aba431825685710e16dc72c">
  <xsd:schema xmlns:xsd="http://www.w3.org/2001/XMLSchema" xmlns:xs="http://www.w3.org/2001/XMLSchema" xmlns:p="http://schemas.microsoft.com/office/2006/metadata/properties" xmlns:ns3="68704546-be7c-4a5f-9efb-28fb2694cdd0" targetNamespace="http://schemas.microsoft.com/office/2006/metadata/properties" ma:root="true" ma:fieldsID="a9764b20a2a7e5fe24f91ca9881d9825" ns3:_="">
    <xsd:import namespace="68704546-be7c-4a5f-9efb-28fb2694c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04546-be7c-4a5f-9efb-28fb2694c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F1E37-1E41-4D57-9C76-F7A092287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04546-be7c-4a5f-9efb-28fb2694c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{0F7CB8E0-DD69-474B-8BE9-41EFFEE739D3}tf16382936_win32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2024-02-01T20:00:00Z</dcterms:created>
  <dcterms:modified xsi:type="dcterms:W3CDTF">2024-02-13T13:42:00Z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0x01010043F23FCF1CE09D4FB8C51972B88AA697</vt:lpwstr>
  </property>
  <property fmtid="{D5CDD505-2E9C-101B-9397-08002B2CF9AE}" pid="3" name="MSIP_Label_f2c50fb1-e7d1-4546-b6ef-e9f8ecf99a0d_Enabled">
    <vt:lpwstr>true</vt:lpwstr>
  </property>
  <property fmtid="{D5CDD505-2E9C-101B-9397-08002B2CF9AE}" pid="4" name="MSIP_Label_f2c50fb1-e7d1-4546-b6ef-e9f8ecf99a0d_SetDate">
    <vt:lpwstr>2024-02-01T20:00:08Z</vt:lpwstr>
  </property>
  <property fmtid="{D5CDD505-2E9C-101B-9397-08002B2CF9AE}" pid="5" name="MSIP_Label_f2c50fb1-e7d1-4546-b6ef-e9f8ecf99a0d_Method">
    <vt:lpwstr>Standard</vt:lpwstr>
  </property>
  <property fmtid="{D5CDD505-2E9C-101B-9397-08002B2CF9AE}" pid="6" name="MSIP_Label_f2c50fb1-e7d1-4546-b6ef-e9f8ecf99a0d_Name">
    <vt:lpwstr>defa4170-0d19-0005-0004-bc88714345d2</vt:lpwstr>
  </property>
  <property fmtid="{D5CDD505-2E9C-101B-9397-08002B2CF9AE}" pid="7" name="MSIP_Label_f2c50fb1-e7d1-4546-b6ef-e9f8ecf99a0d_SiteId">
    <vt:lpwstr>5f3c74de-3383-4514-9021-08b87c868727</vt:lpwstr>
  </property>
  <property fmtid="{D5CDD505-2E9C-101B-9397-08002B2CF9AE}" pid="8" name="MSIP_Label_f2c50fb1-e7d1-4546-b6ef-e9f8ecf99a0d_ActionId">
    <vt:lpwstr>66f98f34-fb6b-4a9d-9516-3dc698744c53</vt:lpwstr>
  </property>
  <property fmtid="{D5CDD505-2E9C-101B-9397-08002B2CF9AE}" pid="9" name="MSIP_Label_f2c50fb1-e7d1-4546-b6ef-e9f8ecf99a0d_ContentBits">
    <vt:lpwstr>0</vt:lpwstr>
  </property>
</Properties>
</file>